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0558B" w:rsidRPr="0050558B" w:rsidTr="0050558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58B" w:rsidRPr="0050558B" w:rsidRDefault="0050558B" w:rsidP="0050558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0558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58B" w:rsidRPr="0050558B" w:rsidRDefault="0050558B" w:rsidP="0050558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0558B" w:rsidRPr="0050558B" w:rsidTr="0050558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0558B" w:rsidRPr="0050558B" w:rsidRDefault="0050558B" w:rsidP="005055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558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0558B" w:rsidRPr="0050558B" w:rsidTr="0050558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558B" w:rsidRPr="0050558B" w:rsidRDefault="0050558B" w:rsidP="0050558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558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558B" w:rsidRPr="0050558B" w:rsidRDefault="0050558B" w:rsidP="005055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558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0558B" w:rsidRPr="0050558B" w:rsidTr="0050558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558B" w:rsidRPr="0050558B" w:rsidRDefault="0050558B" w:rsidP="0050558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558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558B" w:rsidRPr="0050558B" w:rsidRDefault="0050558B" w:rsidP="0050558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558B">
              <w:rPr>
                <w:rFonts w:ascii="Arial" w:hAnsi="Arial" w:cs="Arial"/>
                <w:sz w:val="24"/>
                <w:szCs w:val="24"/>
                <w:lang w:val="en-ZA" w:eastAsia="en-ZA"/>
              </w:rPr>
              <w:t>11.9185</w:t>
            </w:r>
          </w:p>
        </w:tc>
      </w:tr>
      <w:tr w:rsidR="0050558B" w:rsidRPr="0050558B" w:rsidTr="0050558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558B" w:rsidRPr="0050558B" w:rsidRDefault="0050558B" w:rsidP="0050558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558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558B" w:rsidRPr="0050558B" w:rsidRDefault="0050558B" w:rsidP="0050558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558B">
              <w:rPr>
                <w:rFonts w:ascii="Arial" w:hAnsi="Arial" w:cs="Arial"/>
                <w:sz w:val="24"/>
                <w:szCs w:val="24"/>
                <w:lang w:val="en-ZA" w:eastAsia="en-ZA"/>
              </w:rPr>
              <w:t>16.7460</w:t>
            </w:r>
          </w:p>
        </w:tc>
      </w:tr>
      <w:tr w:rsidR="0050558B" w:rsidRPr="0050558B" w:rsidTr="0050558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558B" w:rsidRPr="0050558B" w:rsidRDefault="0050558B" w:rsidP="0050558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558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558B" w:rsidRPr="0050558B" w:rsidRDefault="0050558B" w:rsidP="0050558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558B">
              <w:rPr>
                <w:rFonts w:ascii="Arial" w:hAnsi="Arial" w:cs="Arial"/>
                <w:sz w:val="24"/>
                <w:szCs w:val="24"/>
                <w:lang w:val="en-ZA" w:eastAsia="en-ZA"/>
              </w:rPr>
              <w:t>14.6206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479BC" w:rsidRPr="004479BC" w:rsidTr="004479B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BC" w:rsidRPr="004479BC" w:rsidRDefault="004479BC" w:rsidP="004479B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479B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BC" w:rsidRPr="004479BC" w:rsidRDefault="004479BC" w:rsidP="004479B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479BC" w:rsidRPr="004479BC" w:rsidTr="004479B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479BC" w:rsidRPr="004479BC" w:rsidRDefault="004479BC" w:rsidP="004479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479B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4479B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4479BC" w:rsidRPr="004479BC" w:rsidTr="004479B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479BC" w:rsidRPr="004479BC" w:rsidRDefault="004479BC" w:rsidP="004479B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479B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479BC" w:rsidRPr="004479BC" w:rsidRDefault="004479BC" w:rsidP="004479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479B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479BC" w:rsidRPr="004479BC" w:rsidTr="004479B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479BC" w:rsidRPr="004479BC" w:rsidRDefault="004479BC" w:rsidP="004479B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79B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479BC" w:rsidRPr="004479BC" w:rsidRDefault="004479BC" w:rsidP="004479B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79BC">
              <w:rPr>
                <w:rFonts w:ascii="Arial" w:hAnsi="Arial" w:cs="Arial"/>
                <w:sz w:val="24"/>
                <w:szCs w:val="24"/>
                <w:lang w:val="en-ZA" w:eastAsia="en-ZA"/>
              </w:rPr>
              <w:t>11.9218</w:t>
            </w:r>
          </w:p>
        </w:tc>
      </w:tr>
      <w:tr w:rsidR="004479BC" w:rsidRPr="004479BC" w:rsidTr="004479B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479BC" w:rsidRPr="004479BC" w:rsidRDefault="004479BC" w:rsidP="004479B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79B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479BC" w:rsidRPr="004479BC" w:rsidRDefault="004479BC" w:rsidP="004479B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79BC">
              <w:rPr>
                <w:rFonts w:ascii="Arial" w:hAnsi="Arial" w:cs="Arial"/>
                <w:sz w:val="24"/>
                <w:szCs w:val="24"/>
                <w:lang w:val="en-ZA" w:eastAsia="en-ZA"/>
              </w:rPr>
              <w:t>16.7184</w:t>
            </w:r>
          </w:p>
        </w:tc>
      </w:tr>
      <w:tr w:rsidR="004479BC" w:rsidRPr="004479BC" w:rsidTr="004479B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479BC" w:rsidRPr="004479BC" w:rsidRDefault="004479BC" w:rsidP="004479B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79B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479BC" w:rsidRPr="004479BC" w:rsidRDefault="004479BC" w:rsidP="004479B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79BC">
              <w:rPr>
                <w:rFonts w:ascii="Arial" w:hAnsi="Arial" w:cs="Arial"/>
                <w:sz w:val="24"/>
                <w:szCs w:val="24"/>
                <w:lang w:val="en-ZA" w:eastAsia="en-ZA"/>
              </w:rPr>
              <w:t>14.6143</w:t>
            </w:r>
          </w:p>
        </w:tc>
      </w:tr>
    </w:tbl>
    <w:p w:rsidR="004479BC" w:rsidRPr="00035935" w:rsidRDefault="004479BC" w:rsidP="00035935">
      <w:bookmarkStart w:id="0" w:name="_GoBack"/>
      <w:bookmarkEnd w:id="0"/>
    </w:p>
    <w:sectPr w:rsidR="004479B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8B"/>
    <w:rsid w:val="00025128"/>
    <w:rsid w:val="00035935"/>
    <w:rsid w:val="00220021"/>
    <w:rsid w:val="002961E0"/>
    <w:rsid w:val="004479BC"/>
    <w:rsid w:val="0050558B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B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79B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479B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479B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479B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479B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479B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0558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0558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479B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479B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479B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479B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0558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479B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0558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47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B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79B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479B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479B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479B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479B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479B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0558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0558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479B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479B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479B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479B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0558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479B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0558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47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2018-04-05T09:01:00Z</dcterms:created>
  <dcterms:modified xsi:type="dcterms:W3CDTF">2018-04-05T14:06:00Z</dcterms:modified>
</cp:coreProperties>
</file>